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FB22" w14:textId="77777777" w:rsidR="009B5A61" w:rsidRDefault="009B5A61" w:rsidP="1DE56071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444444"/>
          <w:sz w:val="48"/>
          <w:szCs w:val="48"/>
          <w:u w:val="single"/>
          <w:lang w:val="en-US" w:eastAsia="en-CA"/>
        </w:rPr>
      </w:pPr>
    </w:p>
    <w:p w14:paraId="77F80EB8" w14:textId="2BD2D6DF" w:rsidR="007903DD" w:rsidRPr="00AA39F6" w:rsidRDefault="1DE56071" w:rsidP="1DE56071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444444"/>
          <w:sz w:val="48"/>
          <w:szCs w:val="48"/>
          <w:u w:val="single"/>
          <w:lang w:val="en-US" w:eastAsia="en-CA"/>
        </w:rPr>
      </w:pPr>
      <w:r w:rsidRPr="1DE56071">
        <w:rPr>
          <w:rFonts w:ascii="Times New Roman" w:eastAsia="Times New Roman" w:hAnsi="Times New Roman" w:cs="Times New Roman"/>
          <w:b/>
          <w:bCs/>
          <w:i/>
          <w:iCs/>
          <w:color w:val="444444"/>
          <w:sz w:val="48"/>
          <w:szCs w:val="48"/>
          <w:u w:val="single"/>
          <w:lang w:val="en-US" w:eastAsia="en-CA"/>
        </w:rPr>
        <w:t>ELF SHOPPING</w:t>
      </w:r>
    </w:p>
    <w:p w14:paraId="06A952E4" w14:textId="3143AF00" w:rsidR="1DE56071" w:rsidRDefault="1DE56071" w:rsidP="1DE5607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73DA15CE" w14:textId="56FFE05F" w:rsidR="1DE56071" w:rsidRDefault="1DE56071" w:rsidP="1DE5607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77F80EB9" w14:textId="77777777" w:rsidR="007903DD" w:rsidRDefault="1DE56071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>Dear Families,</w:t>
      </w:r>
    </w:p>
    <w:p w14:paraId="75AD63E3" w14:textId="67D67C41" w:rsidR="1DE56071" w:rsidRDefault="1DE56071" w:rsidP="1DE5607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77F80EBA" w14:textId="0A006385" w:rsidR="00AA39F6" w:rsidRPr="00BF7EE3" w:rsidRDefault="1DE56071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en-CA"/>
        </w:rPr>
      </w:pP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 xml:space="preserve">Once again, this year at Fatima, we will be taking part in Elf Shopping!  Students will be able to choose a donated gift for each of their parents or guardians, which will then be wrapped for the child to take home.  </w:t>
      </w:r>
    </w:p>
    <w:p w14:paraId="49168993" w14:textId="2A70E24B" w:rsidR="1DE56071" w:rsidRDefault="1DE56071" w:rsidP="1DE5607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493F6004" w14:textId="1CD39F5D" w:rsidR="007903DD" w:rsidRPr="00AA39F6" w:rsidRDefault="1DE56071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 xml:space="preserve">We are in need of donations of items for adults.  </w:t>
      </w:r>
      <w:r w:rsidRPr="1DE560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val="en-US" w:eastAsia="en-CA"/>
        </w:rPr>
        <w:t>You can send in or drop off, gently-used or re-gifted items any time before Tues. Dec.17</w:t>
      </w:r>
      <w:r w:rsidRPr="1DE560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vertAlign w:val="superscript"/>
          <w:lang w:val="en-US" w:eastAsia="en-CA"/>
        </w:rPr>
        <w:t>th</w:t>
      </w: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 xml:space="preserve">.  </w:t>
      </w:r>
    </w:p>
    <w:p w14:paraId="6B9E775D" w14:textId="58ADA501" w:rsidR="007903DD" w:rsidRPr="00AA39F6" w:rsidRDefault="007903DD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2080A350" w14:textId="08084999" w:rsidR="007903DD" w:rsidRPr="00AA39F6" w:rsidRDefault="1DE56071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 xml:space="preserve">We are also looking for Christmas wrapping paper, gift bags, tissue paper, gift tags and tape.  (Gift bags are preferred as they are </w:t>
      </w:r>
      <w:proofErr w:type="gramStart"/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>more eco-friendly</w:t>
      </w:r>
      <w:proofErr w:type="gramEnd"/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 xml:space="preserve">!)  </w:t>
      </w:r>
    </w:p>
    <w:p w14:paraId="396FB7B7" w14:textId="5FB6C46F" w:rsidR="007903DD" w:rsidRPr="00AA39F6" w:rsidRDefault="007903DD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77F80EBB" w14:textId="67331B6D" w:rsidR="007903DD" w:rsidRPr="00AA39F6" w:rsidRDefault="1DE56071" w:rsidP="1DE56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 xml:space="preserve">Elf shopping will take place on </w:t>
      </w:r>
      <w:r w:rsidRPr="1DE560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en-CA"/>
        </w:rPr>
        <w:t>Wed. Dec. 18</w:t>
      </w:r>
      <w:r w:rsidRPr="1DE560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vertAlign w:val="superscript"/>
          <w:lang w:val="en-US" w:eastAsia="en-CA"/>
        </w:rPr>
        <w:t>t</w:t>
      </w: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val="en-US" w:eastAsia="en-CA"/>
        </w:rPr>
        <w:t>h</w:t>
      </w:r>
      <w:r w:rsidRPr="1DE5607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  <w:t>.</w:t>
      </w:r>
    </w:p>
    <w:p w14:paraId="0C011267" w14:textId="491EE668" w:rsidR="1DE56071" w:rsidRDefault="1DE56071" w:rsidP="1DE5607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CA"/>
        </w:rPr>
      </w:pPr>
    </w:p>
    <w:p w14:paraId="77F80EBC" w14:textId="77777777" w:rsidR="00462D40" w:rsidRPr="00AA39F6" w:rsidRDefault="00AA39F6">
      <w:pPr>
        <w:rPr>
          <w:rFonts w:ascii="Times New Roman" w:hAnsi="Times New Roman" w:cs="Times New Roman"/>
          <w:sz w:val="28"/>
          <w:szCs w:val="28"/>
        </w:rPr>
      </w:pPr>
      <w:r w:rsidRPr="00AA39F6">
        <w:rPr>
          <w:rFonts w:ascii="Times New Roman" w:hAnsi="Times New Roman" w:cs="Times New Roman"/>
          <w:sz w:val="28"/>
          <w:szCs w:val="28"/>
        </w:rPr>
        <w:t>This is a very exciting time for the students! Thank you in advance for your support!</w:t>
      </w:r>
    </w:p>
    <w:p w14:paraId="40111782" w14:textId="42B22538" w:rsidR="001549E9" w:rsidRPr="00AA39F6" w:rsidRDefault="00AA39F6" w:rsidP="001549E9">
      <w:pPr>
        <w:rPr>
          <w:rFonts w:ascii="Times New Roman" w:hAnsi="Times New Roman" w:cs="Times New Roman"/>
          <w:sz w:val="28"/>
          <w:szCs w:val="28"/>
        </w:rPr>
      </w:pPr>
      <w:r w:rsidRPr="00AA39F6">
        <w:rPr>
          <w:rFonts w:ascii="Times New Roman" w:hAnsi="Times New Roman" w:cs="Times New Roman"/>
          <w:sz w:val="28"/>
          <w:szCs w:val="28"/>
        </w:rPr>
        <w:t>If you have questions, please contact the school.</w:t>
      </w:r>
      <w:r w:rsidR="00092305">
        <w:rPr>
          <w:rFonts w:ascii="Times New Roman" w:hAnsi="Times New Roman" w:cs="Times New Roman"/>
          <w:sz w:val="28"/>
          <w:szCs w:val="28"/>
        </w:rPr>
        <w:t xml:space="preserve">  Thank you!</w:t>
      </w:r>
      <w:bookmarkStart w:id="0" w:name="_GoBack"/>
      <w:bookmarkEnd w:id="0"/>
    </w:p>
    <w:p w14:paraId="13994C64" w14:textId="77777777" w:rsidR="001549E9" w:rsidRDefault="001549E9" w:rsidP="004A3B60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u w:val="single"/>
          <w:lang w:val="en-US" w:eastAsia="en-CA"/>
        </w:rPr>
      </w:pPr>
    </w:p>
    <w:p w14:paraId="77F80EC6" w14:textId="77777777" w:rsidR="004A3B60" w:rsidRPr="00AA39F6" w:rsidRDefault="004A3B60">
      <w:pPr>
        <w:rPr>
          <w:rFonts w:ascii="Times New Roman" w:hAnsi="Times New Roman" w:cs="Times New Roman"/>
          <w:sz w:val="28"/>
          <w:szCs w:val="28"/>
        </w:rPr>
      </w:pPr>
    </w:p>
    <w:sectPr w:rsidR="004A3B60" w:rsidRPr="00AA39F6" w:rsidSect="008D7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E83B" w14:textId="77777777" w:rsidR="008D0780" w:rsidRDefault="008D0780">
      <w:pPr>
        <w:spacing w:after="0" w:line="240" w:lineRule="auto"/>
      </w:pPr>
      <w:r>
        <w:separator/>
      </w:r>
    </w:p>
  </w:endnote>
  <w:endnote w:type="continuationSeparator" w:id="0">
    <w:p w14:paraId="6E883A37" w14:textId="77777777" w:rsidR="008D0780" w:rsidRDefault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erif">
    <w:altName w:val="Times New Roman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62A2" w14:textId="77777777" w:rsidR="009B5A61" w:rsidRDefault="009B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E56071" w14:paraId="30883CC9" w14:textId="77777777" w:rsidTr="1DE56071">
      <w:tc>
        <w:tcPr>
          <w:tcW w:w="3120" w:type="dxa"/>
        </w:tcPr>
        <w:p w14:paraId="3287B437" w14:textId="7EC42A30" w:rsidR="1DE56071" w:rsidRDefault="1DE56071" w:rsidP="1DE56071">
          <w:pPr>
            <w:pStyle w:val="Header"/>
            <w:ind w:left="-115"/>
          </w:pPr>
        </w:p>
      </w:tc>
      <w:tc>
        <w:tcPr>
          <w:tcW w:w="3120" w:type="dxa"/>
        </w:tcPr>
        <w:p w14:paraId="4DA4A575" w14:textId="571CCC33" w:rsidR="1DE56071" w:rsidRDefault="1DE56071" w:rsidP="1DE56071">
          <w:pPr>
            <w:pStyle w:val="Header"/>
            <w:jc w:val="center"/>
          </w:pPr>
        </w:p>
      </w:tc>
      <w:tc>
        <w:tcPr>
          <w:tcW w:w="3120" w:type="dxa"/>
        </w:tcPr>
        <w:p w14:paraId="5E37B2F7" w14:textId="1CE1C09A" w:rsidR="1DE56071" w:rsidRDefault="1DE56071" w:rsidP="1DE56071">
          <w:pPr>
            <w:pStyle w:val="Header"/>
            <w:ind w:right="-115"/>
            <w:jc w:val="right"/>
          </w:pPr>
        </w:p>
      </w:tc>
    </w:tr>
  </w:tbl>
  <w:p w14:paraId="3C0FD83B" w14:textId="207E586E" w:rsidR="1DE56071" w:rsidRDefault="1DE56071" w:rsidP="1DE56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4EE" w14:textId="77777777" w:rsidR="009B5A61" w:rsidRDefault="009B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9150" w14:textId="77777777" w:rsidR="008D0780" w:rsidRDefault="008D0780">
      <w:pPr>
        <w:spacing w:after="0" w:line="240" w:lineRule="auto"/>
      </w:pPr>
      <w:r>
        <w:separator/>
      </w:r>
    </w:p>
  </w:footnote>
  <w:footnote w:type="continuationSeparator" w:id="0">
    <w:p w14:paraId="24BB3AA0" w14:textId="77777777" w:rsidR="008D0780" w:rsidRDefault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2FA" w14:textId="0298DFA3" w:rsidR="009B5A61" w:rsidRDefault="009B5A61">
    <w:pPr>
      <w:pStyle w:val="Header"/>
    </w:pPr>
    <w:r>
      <w:rPr>
        <w:noProof/>
        <w:lang w:eastAsia="en-CA"/>
      </w:rPr>
      <w:pict w14:anchorId="3DC82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15641" o:spid="_x0000_s2050" type="#_x0000_t75" style="position:absolute;margin-left:0;margin-top:0;width:467.9pt;height:399.3pt;z-index:-251657216;mso-position-horizontal:center;mso-position-horizontal-relative:margin;mso-position-vertical:center;mso-position-vertical-relative:margin" o:allowincell="f">
          <v:imagedata r:id="rId1" o:title="Elf_with_Gift[2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E56071" w14:paraId="3DFF74EE" w14:textId="77777777" w:rsidTr="1DE56071">
      <w:tc>
        <w:tcPr>
          <w:tcW w:w="3120" w:type="dxa"/>
        </w:tcPr>
        <w:p w14:paraId="0C78ED79" w14:textId="6D0C7253" w:rsidR="1DE56071" w:rsidRDefault="1DE56071" w:rsidP="1DE56071">
          <w:pPr>
            <w:pStyle w:val="Header"/>
            <w:ind w:left="-115"/>
          </w:pPr>
        </w:p>
      </w:tc>
      <w:tc>
        <w:tcPr>
          <w:tcW w:w="3120" w:type="dxa"/>
        </w:tcPr>
        <w:p w14:paraId="71CA783A" w14:textId="2FF51758" w:rsidR="1DE56071" w:rsidRDefault="1DE56071" w:rsidP="1DE56071">
          <w:pPr>
            <w:pStyle w:val="Header"/>
            <w:jc w:val="center"/>
          </w:pPr>
        </w:p>
      </w:tc>
      <w:tc>
        <w:tcPr>
          <w:tcW w:w="3120" w:type="dxa"/>
        </w:tcPr>
        <w:p w14:paraId="4092C39D" w14:textId="0C3EA8E7" w:rsidR="1DE56071" w:rsidRDefault="1DE56071" w:rsidP="1DE56071">
          <w:pPr>
            <w:pStyle w:val="Header"/>
            <w:ind w:right="-115"/>
            <w:jc w:val="right"/>
          </w:pPr>
        </w:p>
      </w:tc>
    </w:tr>
  </w:tbl>
  <w:p w14:paraId="1C21C847" w14:textId="4286C98B" w:rsidR="1DE56071" w:rsidRDefault="009B5A61" w:rsidP="1DE56071">
    <w:pPr>
      <w:pStyle w:val="Header"/>
    </w:pPr>
    <w:r>
      <w:rPr>
        <w:noProof/>
        <w:lang w:eastAsia="en-CA"/>
      </w:rPr>
      <w:pict w14:anchorId="47EEB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15642" o:spid="_x0000_s2051" type="#_x0000_t75" style="position:absolute;margin-left:0;margin-top:0;width:467.9pt;height:399.3pt;z-index:-251656192;mso-position-horizontal:center;mso-position-horizontal-relative:margin;mso-position-vertical:center;mso-position-vertical-relative:margin" wrapcoords="-198 0 -198 21368 21600 21368 21600 0 -198 0" o:allowincell="f">
          <v:imagedata r:id="rId1" o:title="Elf_with_Gift[2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156D" w14:textId="07024439" w:rsidR="009B5A61" w:rsidRDefault="009B5A61">
    <w:pPr>
      <w:pStyle w:val="Header"/>
    </w:pPr>
    <w:r>
      <w:rPr>
        <w:noProof/>
        <w:lang w:eastAsia="en-CA"/>
      </w:rPr>
      <w:pict w14:anchorId="7CFFF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15640" o:spid="_x0000_s2049" type="#_x0000_t75" style="position:absolute;margin-left:0;margin-top:0;width:467.9pt;height:399.3pt;z-index:-251658240;mso-position-horizontal:center;mso-position-horizontal-relative:margin;mso-position-vertical:center;mso-position-vertical-relative:margin" o:allowincell="f">
          <v:imagedata r:id="rId1" o:title="Elf_with_Gift[2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C1"/>
    <w:rsid w:val="00092305"/>
    <w:rsid w:val="00092882"/>
    <w:rsid w:val="001549E9"/>
    <w:rsid w:val="004164FD"/>
    <w:rsid w:val="00462D40"/>
    <w:rsid w:val="004A3B60"/>
    <w:rsid w:val="004D417F"/>
    <w:rsid w:val="00690F4A"/>
    <w:rsid w:val="007903DD"/>
    <w:rsid w:val="007C36C1"/>
    <w:rsid w:val="008D0780"/>
    <w:rsid w:val="008D7404"/>
    <w:rsid w:val="009B5A61"/>
    <w:rsid w:val="00AA39F6"/>
    <w:rsid w:val="00AA3BCB"/>
    <w:rsid w:val="00BF5067"/>
    <w:rsid w:val="00BF7EE3"/>
    <w:rsid w:val="00C2389C"/>
    <w:rsid w:val="00C447A9"/>
    <w:rsid w:val="00CE2ECD"/>
    <w:rsid w:val="00D542F2"/>
    <w:rsid w:val="00DD6937"/>
    <w:rsid w:val="1DE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80EB7"/>
  <w15:chartTrackingRefBased/>
  <w15:docId w15:val="{C511D005-A40F-4D64-BEA8-C4EBE15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6C1"/>
    <w:pPr>
      <w:spacing w:after="225" w:line="240" w:lineRule="auto"/>
      <w:outlineLvl w:val="1"/>
    </w:pPr>
    <w:rPr>
      <w:rFonts w:ascii="Noto Serif" w:eastAsia="Times New Roman" w:hAnsi="Noto Serif" w:cs="Segoe UI Semilight"/>
      <w:b/>
      <w:bCs/>
      <w:color w:val="333333"/>
      <w:sz w:val="33"/>
      <w:szCs w:val="3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6C1"/>
    <w:rPr>
      <w:rFonts w:ascii="Noto Serif" w:eastAsia="Times New Roman" w:hAnsi="Noto Serif" w:cs="Segoe UI Semilight"/>
      <w:b/>
      <w:bCs/>
      <w:color w:val="333333"/>
      <w:sz w:val="33"/>
      <w:szCs w:val="33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C36C1"/>
    <w:rPr>
      <w:strike w:val="0"/>
      <w:dstrike w:val="0"/>
      <w:color w:val="05688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36C1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6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187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jes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CF641-31BD-44F5-9216-AFCA51CBE0F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D551949-4E69-4896-8FAE-13C6BFAA6266}"/>
</file>

<file path=customXml/itemProps3.xml><?xml version="1.0" encoding="utf-8"?>
<ds:datastoreItem xmlns:ds="http://schemas.openxmlformats.org/officeDocument/2006/customXml" ds:itemID="{41E6B797-A7C4-44AD-BD0B-177E8D1459AF}"/>
</file>

<file path=customXml/itemProps4.xml><?xml version="1.0" encoding="utf-8"?>
<ds:datastoreItem xmlns:ds="http://schemas.openxmlformats.org/officeDocument/2006/customXml" ds:itemID="{7905E23D-47BF-41FC-9DDD-A5E2A6A6D314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Langabeer</dc:creator>
  <cp:keywords/>
  <dc:description/>
  <cp:lastModifiedBy>Anne Marie Barrett</cp:lastModifiedBy>
  <cp:revision>3</cp:revision>
  <dcterms:created xsi:type="dcterms:W3CDTF">2019-11-24T18:52:00Z</dcterms:created>
  <dcterms:modified xsi:type="dcterms:W3CDTF">2019-11-24T18:54:00Z</dcterms:modified>
</cp:coreProperties>
</file>